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24" w:rsidRDefault="00603B24" w:rsidP="00500433">
      <w:pPr>
        <w:spacing w:after="120"/>
        <w:jc w:val="center"/>
        <w:rPr>
          <w:rFonts w:ascii="Arial" w:hAnsi="Arial" w:cs="Arial"/>
          <w:b/>
          <w:spacing w:val="40"/>
          <w:sz w:val="32"/>
          <w:bdr w:val="single" w:sz="4" w:space="0" w:color="auto"/>
        </w:rPr>
      </w:pPr>
      <w:bookmarkStart w:id="0" w:name="_GoBack"/>
      <w:bookmarkEnd w:id="0"/>
    </w:p>
    <w:p w:rsidR="00603B24" w:rsidRDefault="00603B24" w:rsidP="00500433">
      <w:pPr>
        <w:spacing w:after="120"/>
        <w:jc w:val="center"/>
        <w:rPr>
          <w:rFonts w:ascii="Arial" w:hAnsi="Arial" w:cs="Arial"/>
          <w:b/>
          <w:spacing w:val="40"/>
          <w:sz w:val="32"/>
          <w:bdr w:val="single" w:sz="4" w:space="0" w:color="auto"/>
        </w:rPr>
      </w:pPr>
    </w:p>
    <w:p w:rsidR="003C1859" w:rsidRPr="00AC7C04" w:rsidRDefault="00E67590" w:rsidP="00500433">
      <w:pPr>
        <w:spacing w:after="120"/>
        <w:jc w:val="center"/>
        <w:rPr>
          <w:rFonts w:ascii="Arial" w:hAnsi="Arial" w:cs="Arial"/>
          <w:b/>
          <w:smallCaps/>
          <w:spacing w:val="40"/>
          <w:sz w:val="36"/>
          <w:bdr w:val="single" w:sz="4" w:space="0" w:color="auto"/>
        </w:rPr>
      </w:pPr>
      <w:r w:rsidRPr="00AC7C04">
        <w:rPr>
          <w:rFonts w:ascii="Arial" w:hAnsi="Arial" w:cs="Arial"/>
          <w:b/>
          <w:smallCaps/>
          <w:spacing w:val="40"/>
          <w:sz w:val="36"/>
          <w:bdr w:val="single" w:sz="12" w:space="0" w:color="auto"/>
        </w:rPr>
        <w:t>Horário de Aulas</w:t>
      </w:r>
    </w:p>
    <w:p w:rsidR="00A44C6B" w:rsidRPr="00603B24" w:rsidRDefault="00A44C6B" w:rsidP="00500433">
      <w:pPr>
        <w:spacing w:after="120"/>
        <w:jc w:val="center"/>
        <w:rPr>
          <w:rFonts w:ascii="Arial" w:hAnsi="Arial" w:cs="Arial"/>
          <w:b/>
          <w:spacing w:val="40"/>
          <w:sz w:val="32"/>
          <w:bdr w:val="single" w:sz="4" w:space="0" w:color="auto"/>
        </w:rPr>
      </w:pPr>
    </w:p>
    <w:p w:rsidR="00E424BF" w:rsidRPr="00603B24" w:rsidRDefault="00E424BF" w:rsidP="000B36A6">
      <w:pPr>
        <w:spacing w:after="0" w:line="240" w:lineRule="auto"/>
        <w:ind w:left="851"/>
        <w:rPr>
          <w:rFonts w:ascii="Arial" w:hAnsi="Arial" w:cs="Arial"/>
          <w:b/>
          <w:sz w:val="40"/>
        </w:rPr>
      </w:pPr>
      <w:r w:rsidRPr="00603B24">
        <w:rPr>
          <w:rFonts w:ascii="Arial" w:hAnsi="Arial" w:cs="Arial"/>
          <w:b/>
          <w:sz w:val="40"/>
        </w:rPr>
        <w:t>2017.1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61"/>
        <w:gridCol w:w="425"/>
        <w:gridCol w:w="426"/>
        <w:gridCol w:w="1275"/>
        <w:gridCol w:w="1276"/>
        <w:gridCol w:w="3260"/>
        <w:gridCol w:w="567"/>
        <w:gridCol w:w="567"/>
      </w:tblGrid>
      <w:tr w:rsidR="00076400" w:rsidRPr="00603B24" w:rsidTr="00063021">
        <w:trPr>
          <w:trHeight w:val="132"/>
        </w:trPr>
        <w:tc>
          <w:tcPr>
            <w:tcW w:w="2268" w:type="dxa"/>
            <w:gridSpan w:val="2"/>
          </w:tcPr>
          <w:p w:rsidR="00076400" w:rsidRPr="00603B24" w:rsidRDefault="00076400" w:rsidP="00E67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603B24"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76400" w:rsidRPr="00603B24" w:rsidRDefault="00076400" w:rsidP="003F61EE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b/>
                <w:sz w:val="28"/>
              </w:rPr>
            </w:pPr>
            <w:r w:rsidRPr="00603B24">
              <w:rPr>
                <w:rFonts w:ascii="Arial" w:hAnsi="Arial" w:cs="Arial"/>
                <w:b/>
                <w:sz w:val="28"/>
              </w:rPr>
              <w:t>Disciplinas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76400" w:rsidRPr="00603B24" w:rsidRDefault="00076400" w:rsidP="0006302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8"/>
              </w:rPr>
            </w:pPr>
            <w:r w:rsidRPr="00603B24">
              <w:rPr>
                <w:rFonts w:ascii="Arial" w:hAnsi="Arial" w:cs="Arial"/>
                <w:b/>
                <w:sz w:val="28"/>
              </w:rPr>
              <w:t>Curso</w:t>
            </w:r>
          </w:p>
        </w:tc>
        <w:tc>
          <w:tcPr>
            <w:tcW w:w="1275" w:type="dxa"/>
            <w:vMerge w:val="restart"/>
            <w:vAlign w:val="center"/>
          </w:tcPr>
          <w:p w:rsidR="00076400" w:rsidRPr="00603B24" w:rsidRDefault="0082423A" w:rsidP="00076400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b/>
                <w:sz w:val="28"/>
              </w:rPr>
            </w:pPr>
            <w:r w:rsidRPr="00603B24">
              <w:rPr>
                <w:rFonts w:ascii="Arial" w:hAnsi="Arial" w:cs="Arial"/>
                <w:b/>
                <w:sz w:val="28"/>
              </w:rPr>
              <w:t>Horário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400" w:rsidRPr="00603B24" w:rsidRDefault="00076400" w:rsidP="00063021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8"/>
              </w:rPr>
            </w:pPr>
            <w:r w:rsidRPr="00603B24">
              <w:rPr>
                <w:rFonts w:ascii="Arial" w:hAnsi="Arial" w:cs="Arial"/>
                <w:b/>
                <w:sz w:val="28"/>
              </w:rPr>
              <w:t>C</w:t>
            </w:r>
            <w:r w:rsidR="00063021" w:rsidRPr="00603B24">
              <w:rPr>
                <w:rFonts w:ascii="Arial" w:hAnsi="Arial" w:cs="Arial"/>
                <w:b/>
                <w:sz w:val="28"/>
              </w:rPr>
              <w:t>H/</w:t>
            </w:r>
            <w:proofErr w:type="spellStart"/>
            <w:r w:rsidR="00063021" w:rsidRPr="00603B24">
              <w:rPr>
                <w:rFonts w:ascii="Arial" w:hAnsi="Arial" w:cs="Arial"/>
                <w:b/>
                <w:sz w:val="28"/>
              </w:rPr>
              <w:t>Cred</w:t>
            </w:r>
            <w:proofErr w:type="spellEnd"/>
            <w:r w:rsidR="00063021" w:rsidRPr="00603B24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76400" w:rsidRPr="00603B24" w:rsidRDefault="00076400" w:rsidP="003F61EE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b/>
                <w:sz w:val="28"/>
              </w:rPr>
            </w:pPr>
            <w:r w:rsidRPr="00603B24">
              <w:rPr>
                <w:rFonts w:ascii="Arial" w:hAnsi="Arial" w:cs="Arial"/>
                <w:b/>
                <w:sz w:val="28"/>
              </w:rPr>
              <w:t>Docente</w:t>
            </w:r>
          </w:p>
        </w:tc>
        <w:tc>
          <w:tcPr>
            <w:tcW w:w="567" w:type="dxa"/>
            <w:vMerge w:val="restart"/>
            <w:vAlign w:val="center"/>
          </w:tcPr>
          <w:p w:rsidR="00076400" w:rsidRPr="00603B24" w:rsidRDefault="00076400" w:rsidP="002E5C0A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603B24">
              <w:rPr>
                <w:rFonts w:ascii="Arial" w:hAnsi="Arial" w:cs="Arial"/>
                <w:b/>
                <w:sz w:val="24"/>
              </w:rPr>
              <w:t>Ob</w:t>
            </w:r>
            <w:r w:rsidR="002E5C0A" w:rsidRPr="00603B24">
              <w:rPr>
                <w:rFonts w:ascii="Arial" w:hAnsi="Arial" w:cs="Arial"/>
                <w:b/>
                <w:sz w:val="24"/>
              </w:rPr>
              <w:t>g</w:t>
            </w:r>
            <w:proofErr w:type="spellEnd"/>
            <w:r w:rsidRPr="00603B2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076400" w:rsidRPr="00603B24" w:rsidRDefault="00076400" w:rsidP="003F61EE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603B24">
              <w:rPr>
                <w:rFonts w:ascii="Arial" w:hAnsi="Arial" w:cs="Arial"/>
                <w:b/>
                <w:sz w:val="24"/>
              </w:rPr>
              <w:t>Opt</w:t>
            </w:r>
            <w:proofErr w:type="spellEnd"/>
            <w:r w:rsidRPr="00603B24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076400" w:rsidRPr="003C1859" w:rsidTr="00063021">
        <w:trPr>
          <w:trHeight w:val="131"/>
        </w:trPr>
        <w:tc>
          <w:tcPr>
            <w:tcW w:w="1134" w:type="dxa"/>
            <w:vAlign w:val="bottom"/>
          </w:tcPr>
          <w:p w:rsidR="00076400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</w:rPr>
            </w:pPr>
            <w:r w:rsidRPr="003F61EE">
              <w:rPr>
                <w:rFonts w:ascii="Arial" w:hAnsi="Arial" w:cs="Arial"/>
                <w:b/>
                <w:sz w:val="18"/>
              </w:rPr>
              <w:t>Dia/mês</w:t>
            </w:r>
            <w:r w:rsidR="007517E7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7517E7" w:rsidRPr="003F61EE" w:rsidRDefault="007517E7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início</w:t>
            </w:r>
            <w:proofErr w:type="gramEnd"/>
          </w:p>
        </w:tc>
        <w:tc>
          <w:tcPr>
            <w:tcW w:w="1134" w:type="dxa"/>
          </w:tcPr>
          <w:p w:rsidR="00076400" w:rsidRPr="003F61EE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</w:rPr>
            </w:pPr>
            <w:r w:rsidRPr="003F61EE">
              <w:rPr>
                <w:rFonts w:ascii="Arial" w:hAnsi="Arial" w:cs="Arial"/>
                <w:b/>
                <w:sz w:val="18"/>
              </w:rPr>
              <w:t>Dia da semana</w:t>
            </w:r>
          </w:p>
        </w:tc>
        <w:tc>
          <w:tcPr>
            <w:tcW w:w="4961" w:type="dxa"/>
            <w:vMerge/>
            <w:shd w:val="clear" w:color="auto" w:fill="auto"/>
          </w:tcPr>
          <w:p w:rsidR="00076400" w:rsidRPr="003C1859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76400" w:rsidRPr="00A86BF0" w:rsidRDefault="00076400" w:rsidP="000764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r w:rsidRPr="00A86BF0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76400" w:rsidRPr="00A86BF0" w:rsidRDefault="00076400" w:rsidP="000764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  <w:r w:rsidRPr="00A86BF0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1275" w:type="dxa"/>
            <w:vMerge/>
          </w:tcPr>
          <w:p w:rsidR="00076400" w:rsidRPr="003C1859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6400" w:rsidRPr="003C1859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76400" w:rsidRPr="003C1859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076400" w:rsidRPr="00274833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076400" w:rsidRPr="00274833" w:rsidRDefault="00076400" w:rsidP="003F61E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33ED3" w:rsidRPr="003C1859" w:rsidTr="00BF36D4">
        <w:trPr>
          <w:trHeight w:val="245"/>
        </w:trPr>
        <w:tc>
          <w:tcPr>
            <w:tcW w:w="1134" w:type="dxa"/>
            <w:vAlign w:val="center"/>
          </w:tcPr>
          <w:p w:rsidR="00933ED3" w:rsidRPr="00933ED3" w:rsidRDefault="00933ED3" w:rsidP="00933ED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3ED3">
              <w:rPr>
                <w:rFonts w:ascii="Arial" w:hAnsi="Arial" w:cs="Arial"/>
                <w:b/>
                <w:szCs w:val="24"/>
              </w:rPr>
              <w:t>6</w:t>
            </w:r>
            <w:r w:rsidRPr="00933ED3">
              <w:rPr>
                <w:rFonts w:ascii="Arial" w:hAnsi="Arial" w:cs="Arial"/>
                <w:szCs w:val="24"/>
              </w:rPr>
              <w:t>/março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ED3" w:rsidRPr="00837547" w:rsidRDefault="00933ED3" w:rsidP="006A2BDA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pacing w:val="-20"/>
              </w:rPr>
            </w:pPr>
            <w:r w:rsidRPr="00837547">
              <w:rPr>
                <w:rFonts w:ascii="Arial" w:hAnsi="Arial" w:cs="Arial"/>
                <w:b/>
                <w:spacing w:val="-20"/>
              </w:rPr>
              <w:t>Seg</w:t>
            </w:r>
            <w:r w:rsidR="00837547" w:rsidRPr="00837547">
              <w:rPr>
                <w:rFonts w:ascii="Arial" w:hAnsi="Arial" w:cs="Arial"/>
                <w:b/>
                <w:spacing w:val="-20"/>
              </w:rPr>
              <w:t>unda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3ED3" w:rsidRPr="00963A8F" w:rsidRDefault="00933ED3" w:rsidP="006A2BDA">
            <w:pPr>
              <w:spacing w:after="0" w:line="240" w:lineRule="auto"/>
              <w:outlineLvl w:val="0"/>
              <w:rPr>
                <w:rStyle w:val="Forte"/>
                <w:b w:val="0"/>
                <w:sz w:val="24"/>
              </w:rPr>
            </w:pPr>
            <w:r w:rsidRPr="00CB47F4">
              <w:rPr>
                <w:rFonts w:asciiTheme="minorHAnsi" w:eastAsia="Times New Roman" w:hAnsiTheme="minorHAnsi" w:cstheme="minorHAnsi"/>
                <w:sz w:val="20"/>
                <w:szCs w:val="24"/>
                <w:lang w:eastAsia="pt-BR"/>
              </w:rPr>
              <w:t>PPGSS0079</w:t>
            </w:r>
            <w:r w:rsidRPr="00CB47F4">
              <w:rPr>
                <w:rFonts w:asciiTheme="minorHAnsi" w:eastAsia="Times New Roman" w:hAnsiTheme="minorHAnsi" w:cstheme="minorHAnsi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963A8F">
              <w:rPr>
                <w:rStyle w:val="Forte"/>
                <w:b w:val="0"/>
                <w:sz w:val="24"/>
              </w:rPr>
              <w:t xml:space="preserve">ESTUDOS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>AVANÇADOS</w:t>
            </w:r>
            <w:proofErr w:type="gramEnd"/>
            <w:r w:rsidRPr="00963A8F">
              <w:rPr>
                <w:rStyle w:val="Forte"/>
                <w:b w:val="0"/>
                <w:sz w:val="24"/>
              </w:rPr>
              <w:t xml:space="preserve">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 xml:space="preserve">EM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FORMAÇÃO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SOCIOECONÔMICA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DO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BRASIL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AMAZÔNIA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 (</w:t>
            </w:r>
            <w:r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Turma 2017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3ED3" w:rsidRPr="00963A8F" w:rsidRDefault="00933ED3" w:rsidP="006A2BDA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3ED3" w:rsidRPr="00963A8F" w:rsidRDefault="00933ED3" w:rsidP="006A2BDA">
            <w:pPr>
              <w:spacing w:before="120" w:after="120" w:line="240" w:lineRule="auto"/>
              <w:ind w:left="-113" w:right="-113"/>
              <w:jc w:val="center"/>
            </w:pPr>
            <w:r w:rsidRPr="00963A8F">
              <w:t>X</w:t>
            </w:r>
          </w:p>
        </w:tc>
        <w:tc>
          <w:tcPr>
            <w:tcW w:w="1275" w:type="dxa"/>
            <w:vAlign w:val="center"/>
          </w:tcPr>
          <w:p w:rsidR="00933ED3" w:rsidRPr="001F25E6" w:rsidRDefault="00933ED3" w:rsidP="006A2BD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F25E6">
              <w:rPr>
                <w:rFonts w:asciiTheme="minorHAnsi" w:hAnsiTheme="minorHAnsi" w:cstheme="minorHAnsi"/>
                <w:szCs w:val="24"/>
              </w:rPr>
              <w:t>8h–12h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ED3" w:rsidRPr="00963A8F" w:rsidRDefault="00933ED3" w:rsidP="006A2B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ED3" w:rsidRPr="007D1694" w:rsidRDefault="00933ED3" w:rsidP="006A2BDA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7D1694">
              <w:rPr>
                <w:rFonts w:asciiTheme="minorHAnsi" w:hAnsiTheme="minorHAnsi" w:cstheme="minorHAnsi"/>
                <w:bCs/>
                <w:szCs w:val="24"/>
              </w:rPr>
              <w:t>Nádia Fialho</w:t>
            </w:r>
            <w:r w:rsidRPr="007D169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 </w:t>
            </w:r>
            <w:r w:rsidRPr="007D1694">
              <w:rPr>
                <w:rFonts w:asciiTheme="minorHAnsi" w:hAnsiTheme="minorHAnsi" w:cstheme="minorHAnsi"/>
                <w:shd w:val="clear" w:color="auto" w:fill="FFFFFF"/>
              </w:rPr>
              <w:t>Vera Gomes</w:t>
            </w:r>
          </w:p>
        </w:tc>
        <w:tc>
          <w:tcPr>
            <w:tcW w:w="567" w:type="dxa"/>
            <w:vAlign w:val="center"/>
          </w:tcPr>
          <w:p w:rsidR="00933ED3" w:rsidRPr="00963A8F" w:rsidRDefault="00933ED3" w:rsidP="006A2B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33ED3" w:rsidRPr="008B35F3" w:rsidRDefault="00933ED3" w:rsidP="000F58F5">
            <w:pPr>
              <w:spacing w:before="120" w:after="120" w:line="240" w:lineRule="auto"/>
              <w:jc w:val="center"/>
              <w:rPr>
                <w:color w:val="FF0000"/>
                <w:sz w:val="24"/>
              </w:rPr>
            </w:pPr>
          </w:p>
        </w:tc>
      </w:tr>
      <w:tr w:rsidR="00933ED3" w:rsidRPr="003C1859" w:rsidTr="00803D41">
        <w:trPr>
          <w:trHeight w:val="245"/>
        </w:trPr>
        <w:tc>
          <w:tcPr>
            <w:tcW w:w="1134" w:type="dxa"/>
            <w:vAlign w:val="center"/>
          </w:tcPr>
          <w:p w:rsidR="00933ED3" w:rsidRPr="00933ED3" w:rsidRDefault="00933ED3" w:rsidP="003375A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33ED3">
              <w:rPr>
                <w:rFonts w:ascii="Arial" w:hAnsi="Arial" w:cs="Arial"/>
                <w:b/>
                <w:szCs w:val="24"/>
              </w:rPr>
              <w:t>7</w:t>
            </w:r>
            <w:r w:rsidRPr="00933ED3">
              <w:rPr>
                <w:rFonts w:ascii="Arial" w:hAnsi="Arial" w:cs="Arial"/>
                <w:szCs w:val="24"/>
              </w:rPr>
              <w:t>/março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ED3" w:rsidRPr="00933ED3" w:rsidRDefault="00933ED3" w:rsidP="003375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pacing w:val="-20"/>
              </w:rPr>
            </w:pPr>
            <w:r w:rsidRPr="00933ED3">
              <w:rPr>
                <w:rFonts w:ascii="Arial" w:hAnsi="Arial" w:cs="Arial"/>
                <w:b/>
                <w:spacing w:val="-20"/>
              </w:rPr>
              <w:t>Ter</w:t>
            </w:r>
            <w:r w:rsidR="00837547">
              <w:rPr>
                <w:rFonts w:ascii="Arial" w:hAnsi="Arial" w:cs="Arial"/>
                <w:b/>
                <w:spacing w:val="-20"/>
              </w:rPr>
              <w:t>ça</w:t>
            </w:r>
            <w:r w:rsidRPr="00933ED3">
              <w:rPr>
                <w:rFonts w:ascii="Arial" w:hAnsi="Arial" w:cs="Arial"/>
                <w:spacing w:val="-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ED3" w:rsidRPr="002F5DA1" w:rsidRDefault="00933ED3" w:rsidP="003375A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CB47F4">
              <w:rPr>
                <w:rFonts w:asciiTheme="minorHAnsi" w:eastAsia="Times New Roman" w:hAnsiTheme="minorHAnsi" w:cstheme="minorHAnsi"/>
                <w:sz w:val="20"/>
                <w:szCs w:val="24"/>
                <w:lang w:eastAsia="pt-BR"/>
              </w:rPr>
              <w:t>PPGSS0062</w:t>
            </w:r>
            <w:r w:rsidRPr="00CB47F4">
              <w:rPr>
                <w:rFonts w:asciiTheme="minorHAnsi" w:eastAsia="Times New Roman" w:hAnsiTheme="minorHAnsi" w:cstheme="minorHAnsi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FORMAÇÃO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SOCIOECONÔMICA</w:t>
            </w:r>
            <w:proofErr w:type="gramEnd"/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DO BRASIL 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AMAZÔNIA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Turma 2017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ED3" w:rsidRPr="00963A8F" w:rsidRDefault="00933ED3" w:rsidP="003375A4">
            <w:pPr>
              <w:spacing w:before="120" w:after="120" w:line="240" w:lineRule="auto"/>
              <w:ind w:left="-113" w:right="-113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ED3" w:rsidRPr="00963A8F" w:rsidRDefault="00933ED3" w:rsidP="003375A4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3ED3" w:rsidRPr="001F25E6" w:rsidRDefault="00933ED3" w:rsidP="003375A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F25E6">
              <w:rPr>
                <w:rFonts w:asciiTheme="minorHAnsi" w:hAnsiTheme="minorHAnsi" w:cstheme="minorHAnsi"/>
                <w:szCs w:val="24"/>
              </w:rPr>
              <w:t>8h–12h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ED3" w:rsidRPr="00963A8F" w:rsidRDefault="00933ED3" w:rsidP="003375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ED3" w:rsidRPr="007D1694" w:rsidRDefault="00933ED3" w:rsidP="003375A4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Sandra Helena e Marcel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Hazeu</w:t>
            </w:r>
            <w:proofErr w:type="spellEnd"/>
          </w:p>
        </w:tc>
        <w:tc>
          <w:tcPr>
            <w:tcW w:w="567" w:type="dxa"/>
            <w:vAlign w:val="center"/>
          </w:tcPr>
          <w:p w:rsidR="00933ED3" w:rsidRPr="00963A8F" w:rsidRDefault="00933ED3" w:rsidP="003375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33ED3" w:rsidRPr="008B35F3" w:rsidRDefault="00933ED3" w:rsidP="000F58F5">
            <w:pPr>
              <w:spacing w:before="120" w:after="120" w:line="240" w:lineRule="auto"/>
              <w:jc w:val="center"/>
              <w:rPr>
                <w:color w:val="FF0000"/>
                <w:sz w:val="24"/>
              </w:rPr>
            </w:pPr>
          </w:p>
        </w:tc>
      </w:tr>
      <w:tr w:rsidR="00933ED3" w:rsidRPr="003C1859" w:rsidTr="00803D41">
        <w:trPr>
          <w:trHeight w:val="265"/>
        </w:trPr>
        <w:tc>
          <w:tcPr>
            <w:tcW w:w="1134" w:type="dxa"/>
            <w:vAlign w:val="center"/>
          </w:tcPr>
          <w:p w:rsidR="00933ED3" w:rsidRPr="00933ED3" w:rsidRDefault="00933ED3" w:rsidP="003375A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33ED3">
              <w:rPr>
                <w:rFonts w:ascii="Arial" w:hAnsi="Arial" w:cs="Arial"/>
                <w:b/>
                <w:szCs w:val="24"/>
              </w:rPr>
              <w:t>7</w:t>
            </w:r>
            <w:r w:rsidRPr="00933ED3">
              <w:rPr>
                <w:rFonts w:ascii="Arial" w:hAnsi="Arial" w:cs="Arial"/>
                <w:szCs w:val="24"/>
              </w:rPr>
              <w:t>/março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ED3" w:rsidRPr="00933ED3" w:rsidRDefault="0008040F" w:rsidP="003375A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pacing w:val="-20"/>
              </w:rPr>
            </w:pPr>
            <w:r w:rsidRPr="00933ED3">
              <w:rPr>
                <w:rFonts w:ascii="Arial" w:hAnsi="Arial" w:cs="Arial"/>
                <w:b/>
                <w:spacing w:val="-20"/>
              </w:rPr>
              <w:t>Ter</w:t>
            </w:r>
            <w:r>
              <w:rPr>
                <w:rFonts w:ascii="Arial" w:hAnsi="Arial" w:cs="Arial"/>
                <w:b/>
                <w:spacing w:val="-20"/>
              </w:rPr>
              <w:t>ça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3ED3" w:rsidRPr="00963A8F" w:rsidRDefault="00933ED3" w:rsidP="00CA051B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 w:rsidRPr="00CB47F4">
              <w:rPr>
                <w:rFonts w:asciiTheme="minorHAnsi" w:eastAsia="Times New Roman" w:hAnsiTheme="minorHAnsi" w:cstheme="minorHAnsi"/>
                <w:sz w:val="20"/>
                <w:szCs w:val="24"/>
                <w:lang w:eastAsia="pt-BR"/>
              </w:rPr>
              <w:t>PPGSS00</w:t>
            </w:r>
            <w:r w:rsidR="00CA051B">
              <w:rPr>
                <w:rFonts w:asciiTheme="minorHAnsi" w:hAnsiTheme="minorHAnsi" w:cstheme="minorHAnsi"/>
                <w:sz w:val="20"/>
                <w:shd w:val="clear" w:color="auto" w:fill="FFFFFF"/>
              </w:rPr>
              <w:t>91</w:t>
            </w:r>
            <w:r w:rsidRPr="00CB47F4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- </w:t>
            </w:r>
            <w:proofErr w:type="gramStart"/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METODOLOGIA 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>DA</w:t>
            </w:r>
            <w:proofErr w:type="gramEnd"/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PESQUISA 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(</w:t>
            </w:r>
            <w:r w:rsidRPr="00933ED3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hd w:val="clear" w:color="auto" w:fill="FFFFFF"/>
              </w:rPr>
              <w:t>Turma 2016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3ED3" w:rsidRDefault="00933ED3" w:rsidP="003375A4">
            <w:pPr>
              <w:spacing w:before="120" w:after="120" w:line="240" w:lineRule="auto"/>
              <w:ind w:left="-113" w:right="-113"/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3ED3" w:rsidRPr="00963A8F" w:rsidRDefault="00933ED3" w:rsidP="003375A4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933ED3" w:rsidRPr="001F25E6" w:rsidRDefault="00933ED3" w:rsidP="003375A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14h – 18h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ED3" w:rsidRPr="00963A8F" w:rsidRDefault="00933ED3" w:rsidP="003375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ED3" w:rsidRPr="007D1694" w:rsidRDefault="00933ED3" w:rsidP="003375A4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7D1694">
              <w:rPr>
                <w:rFonts w:asciiTheme="minorHAnsi" w:hAnsiTheme="minorHAnsi" w:cstheme="minorHAnsi"/>
              </w:rPr>
              <w:t xml:space="preserve">Solange Maria </w:t>
            </w:r>
            <w:proofErr w:type="spellStart"/>
            <w:r w:rsidRPr="007D1694">
              <w:rPr>
                <w:rFonts w:asciiTheme="minorHAnsi" w:hAnsiTheme="minorHAnsi" w:cstheme="minorHAnsi"/>
              </w:rPr>
              <w:t>Gayoso</w:t>
            </w:r>
            <w:proofErr w:type="spellEnd"/>
            <w:r w:rsidRPr="007D16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33ED3" w:rsidRPr="00963A8F" w:rsidRDefault="00933ED3" w:rsidP="003375A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567" w:type="dxa"/>
          </w:tcPr>
          <w:p w:rsidR="00933ED3" w:rsidRPr="008B35F3" w:rsidRDefault="00933ED3" w:rsidP="003316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933ED3" w:rsidRPr="003C1859" w:rsidTr="00BF36D4">
        <w:trPr>
          <w:trHeight w:val="265"/>
        </w:trPr>
        <w:tc>
          <w:tcPr>
            <w:tcW w:w="1134" w:type="dxa"/>
            <w:vAlign w:val="center"/>
          </w:tcPr>
          <w:p w:rsidR="00933ED3" w:rsidRPr="00933ED3" w:rsidRDefault="00933ED3" w:rsidP="00933ED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3ED3">
              <w:rPr>
                <w:rFonts w:ascii="Arial" w:hAnsi="Arial" w:cs="Arial"/>
                <w:b/>
                <w:szCs w:val="24"/>
              </w:rPr>
              <w:t>8</w:t>
            </w:r>
            <w:r w:rsidRPr="00933ED3">
              <w:rPr>
                <w:rFonts w:ascii="Arial" w:hAnsi="Arial" w:cs="Arial"/>
                <w:szCs w:val="24"/>
              </w:rPr>
              <w:t>/março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ED3" w:rsidRPr="00933ED3" w:rsidRDefault="00933ED3" w:rsidP="009B7616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pacing w:val="-20"/>
              </w:rPr>
            </w:pPr>
            <w:r w:rsidRPr="00933ED3">
              <w:rPr>
                <w:rFonts w:ascii="Arial" w:hAnsi="Arial" w:cs="Arial"/>
                <w:b/>
                <w:spacing w:val="-20"/>
              </w:rPr>
              <w:t>Qua</w:t>
            </w:r>
            <w:r w:rsidR="00837547" w:rsidRPr="00837547">
              <w:rPr>
                <w:rFonts w:ascii="Arial" w:hAnsi="Arial" w:cs="Arial"/>
                <w:b/>
                <w:spacing w:val="-20"/>
              </w:rPr>
              <w:t>rta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3ED3" w:rsidRPr="00963A8F" w:rsidRDefault="00933ED3" w:rsidP="009B7616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32"/>
              </w:rPr>
            </w:pPr>
            <w:r w:rsidRPr="00CB47F4">
              <w:rPr>
                <w:rFonts w:asciiTheme="minorHAnsi" w:eastAsia="Times New Roman" w:hAnsiTheme="minorHAnsi" w:cstheme="minorHAnsi"/>
                <w:sz w:val="20"/>
                <w:szCs w:val="24"/>
                <w:lang w:eastAsia="pt-BR"/>
              </w:rPr>
              <w:t>PPGSS0078</w:t>
            </w:r>
            <w:r w:rsidRPr="00CB47F4">
              <w:rPr>
                <w:rFonts w:asciiTheme="minorHAnsi" w:eastAsia="Times New Roman" w:hAnsiTheme="minorHAnsi" w:cstheme="minorHAnsi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963A8F">
              <w:rPr>
                <w:rStyle w:val="Forte"/>
                <w:b w:val="0"/>
                <w:sz w:val="24"/>
              </w:rPr>
              <w:t xml:space="preserve">ESTUDOS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>AVANÇADOS</w:t>
            </w:r>
            <w:proofErr w:type="gramEnd"/>
            <w:r w:rsidRPr="00963A8F">
              <w:rPr>
                <w:rStyle w:val="Forte"/>
                <w:b w:val="0"/>
                <w:sz w:val="24"/>
              </w:rPr>
              <w:t xml:space="preserve">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 xml:space="preserve">EM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 xml:space="preserve">TEORIAS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 xml:space="preserve">SOCIAIS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 xml:space="preserve">E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 xml:space="preserve">SERVIÇO 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 w:rsidRPr="00963A8F">
              <w:rPr>
                <w:rStyle w:val="Forte"/>
                <w:b w:val="0"/>
                <w:sz w:val="24"/>
              </w:rPr>
              <w:t>SOCIAL</w:t>
            </w:r>
            <w:r>
              <w:rPr>
                <w:rStyle w:val="Forte"/>
                <w:b w:val="0"/>
                <w:sz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Turma 2017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3ED3" w:rsidRPr="00963A8F" w:rsidRDefault="00933ED3" w:rsidP="009B7616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3ED3" w:rsidRPr="00963A8F" w:rsidRDefault="00933ED3" w:rsidP="009B7616">
            <w:pPr>
              <w:spacing w:before="120" w:after="120" w:line="240" w:lineRule="auto"/>
              <w:ind w:left="-113" w:right="-113"/>
              <w:jc w:val="center"/>
            </w:pPr>
            <w:r w:rsidRPr="00963A8F">
              <w:t>X</w:t>
            </w:r>
          </w:p>
        </w:tc>
        <w:tc>
          <w:tcPr>
            <w:tcW w:w="1275" w:type="dxa"/>
            <w:vAlign w:val="center"/>
          </w:tcPr>
          <w:p w:rsidR="00933ED3" w:rsidRPr="001F25E6" w:rsidRDefault="00933ED3" w:rsidP="009B761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F25E6">
              <w:rPr>
                <w:rFonts w:asciiTheme="minorHAnsi" w:hAnsiTheme="minorHAnsi" w:cstheme="minorHAnsi"/>
                <w:szCs w:val="24"/>
              </w:rPr>
              <w:t>8h–12h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ED3" w:rsidRPr="00963A8F" w:rsidRDefault="00933ED3" w:rsidP="009B76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ED3" w:rsidRPr="007D1694" w:rsidRDefault="00933ED3" w:rsidP="009B7616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424BF">
              <w:rPr>
                <w:rFonts w:asciiTheme="minorHAnsi" w:hAnsiTheme="minorHAnsi" w:cstheme="minorHAnsi"/>
                <w:szCs w:val="24"/>
                <w:lang w:eastAsia="pt-BR"/>
              </w:rPr>
              <w:t xml:space="preserve">Joana Valente e </w:t>
            </w:r>
            <w:r w:rsidRPr="00E424BF">
              <w:rPr>
                <w:rFonts w:asciiTheme="minorHAnsi" w:hAnsiTheme="minorHAnsi" w:cstheme="minorHAnsi"/>
                <w:bCs/>
                <w:szCs w:val="24"/>
              </w:rPr>
              <w:t xml:space="preserve">Mª. </w:t>
            </w:r>
            <w:proofErr w:type="spellStart"/>
            <w:r w:rsidRPr="00E424BF">
              <w:rPr>
                <w:rFonts w:asciiTheme="minorHAnsi" w:hAnsiTheme="minorHAnsi" w:cstheme="minorHAnsi"/>
                <w:bCs/>
                <w:szCs w:val="24"/>
              </w:rPr>
              <w:t>Antonia</w:t>
            </w:r>
            <w:proofErr w:type="spellEnd"/>
            <w:r w:rsidRPr="00E424BF">
              <w:rPr>
                <w:rFonts w:asciiTheme="minorHAnsi" w:hAnsiTheme="minorHAnsi" w:cstheme="minorHAnsi"/>
                <w:bCs/>
                <w:szCs w:val="24"/>
              </w:rPr>
              <w:t xml:space="preserve"> Cardoso </w:t>
            </w:r>
          </w:p>
        </w:tc>
        <w:tc>
          <w:tcPr>
            <w:tcW w:w="567" w:type="dxa"/>
            <w:vAlign w:val="center"/>
          </w:tcPr>
          <w:p w:rsidR="00933ED3" w:rsidRPr="00963A8F" w:rsidRDefault="00933ED3" w:rsidP="009B761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33ED3" w:rsidRPr="008B35F3" w:rsidRDefault="00933ED3" w:rsidP="00F9623E">
            <w:pPr>
              <w:spacing w:before="120" w:after="120" w:line="240" w:lineRule="auto"/>
              <w:jc w:val="center"/>
              <w:rPr>
                <w:color w:val="FF0000"/>
                <w:sz w:val="24"/>
              </w:rPr>
            </w:pPr>
          </w:p>
        </w:tc>
      </w:tr>
      <w:tr w:rsidR="00933ED3" w:rsidRPr="003C1859" w:rsidTr="00803D41">
        <w:trPr>
          <w:trHeight w:val="244"/>
        </w:trPr>
        <w:tc>
          <w:tcPr>
            <w:tcW w:w="1134" w:type="dxa"/>
            <w:vAlign w:val="center"/>
          </w:tcPr>
          <w:p w:rsidR="00933ED3" w:rsidRPr="00933ED3" w:rsidRDefault="00933ED3" w:rsidP="00933ED3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33ED3">
              <w:rPr>
                <w:rFonts w:ascii="Arial" w:hAnsi="Arial" w:cs="Arial"/>
                <w:b/>
                <w:szCs w:val="24"/>
              </w:rPr>
              <w:t>9</w:t>
            </w:r>
            <w:r w:rsidRPr="00933ED3">
              <w:rPr>
                <w:rFonts w:ascii="Arial" w:hAnsi="Arial" w:cs="Arial"/>
                <w:szCs w:val="24"/>
              </w:rPr>
              <w:t>/março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ED3" w:rsidRPr="00933ED3" w:rsidRDefault="00933ED3" w:rsidP="0021091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pacing w:val="-20"/>
              </w:rPr>
            </w:pPr>
            <w:r w:rsidRPr="00933ED3">
              <w:rPr>
                <w:rFonts w:ascii="Arial" w:hAnsi="Arial" w:cs="Arial"/>
                <w:b/>
                <w:spacing w:val="-20"/>
              </w:rPr>
              <w:t>Qui</w:t>
            </w:r>
            <w:r w:rsidR="00837547">
              <w:rPr>
                <w:rFonts w:ascii="Arial" w:hAnsi="Arial" w:cs="Arial"/>
                <w:b/>
                <w:spacing w:val="-20"/>
              </w:rPr>
              <w:t>nta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3ED3" w:rsidRPr="00963A8F" w:rsidRDefault="00933ED3" w:rsidP="0021091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CB47F4">
              <w:rPr>
                <w:rFonts w:asciiTheme="minorHAnsi" w:eastAsia="Times New Roman" w:hAnsiTheme="minorHAnsi" w:cstheme="minorHAnsi"/>
                <w:sz w:val="20"/>
                <w:szCs w:val="24"/>
                <w:lang w:eastAsia="pt-BR"/>
              </w:rPr>
              <w:t>PPGSS0058</w:t>
            </w:r>
            <w:r w:rsidRPr="00CB47F4">
              <w:rPr>
                <w:rFonts w:asciiTheme="minorHAnsi" w:eastAsia="Times New Roman" w:hAnsiTheme="minorHAnsi" w:cstheme="minorHAnsi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TEORIAS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SOCIAIS</w:t>
            </w:r>
            <w:proofErr w:type="gramEnd"/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SERVIÇO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Pr="00963A8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SOCIAL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Turma 2017</w:t>
            </w:r>
            <w:r w:rsidRPr="002F5DA1">
              <w:rPr>
                <w:rFonts w:asciiTheme="minorHAnsi" w:hAnsiTheme="minorHAnsi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3ED3" w:rsidRPr="00963A8F" w:rsidRDefault="00933ED3" w:rsidP="0021091F">
            <w:pPr>
              <w:spacing w:before="120" w:after="120" w:line="240" w:lineRule="auto"/>
              <w:ind w:left="-113" w:right="-113"/>
              <w:jc w:val="center"/>
            </w:pPr>
            <w:r w:rsidRPr="00963A8F"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3ED3" w:rsidRPr="00963A8F" w:rsidRDefault="00933ED3" w:rsidP="0021091F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3ED3" w:rsidRPr="001F25E6" w:rsidRDefault="00933ED3" w:rsidP="0021091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F25E6">
              <w:rPr>
                <w:rFonts w:asciiTheme="minorHAnsi" w:hAnsiTheme="minorHAnsi" w:cstheme="minorHAnsi"/>
                <w:szCs w:val="24"/>
              </w:rPr>
              <w:t>8h–12h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ED3" w:rsidRPr="00963A8F" w:rsidRDefault="00933ED3" w:rsidP="0021091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ED3" w:rsidRPr="007D1694" w:rsidRDefault="00933ED3" w:rsidP="0021091F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236134">
              <w:rPr>
                <w:rFonts w:asciiTheme="minorHAnsi" w:hAnsiTheme="minorHAnsi" w:cstheme="minorHAnsi"/>
                <w:bCs/>
                <w:szCs w:val="24"/>
                <w:lang w:eastAsia="pt-BR"/>
              </w:rPr>
              <w:t xml:space="preserve">Reinaldo Pontes e </w:t>
            </w:r>
            <w:r w:rsidRPr="00236134">
              <w:rPr>
                <w:rFonts w:asciiTheme="minorHAnsi" w:hAnsiTheme="minorHAnsi" w:cstheme="minorHAnsi"/>
                <w:szCs w:val="24"/>
                <w:lang w:eastAsia="pt-BR"/>
              </w:rPr>
              <w:t>Adriana de Azevedo</w:t>
            </w:r>
            <w:r w:rsidRPr="00236134">
              <w:rPr>
                <w:rFonts w:asciiTheme="minorHAnsi" w:hAnsiTheme="minorHAnsi" w:cstheme="minorHAnsi"/>
                <w:bCs/>
                <w:szCs w:val="24"/>
                <w:lang w:eastAsia="pt-B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33ED3" w:rsidRPr="00963A8F" w:rsidRDefault="00933ED3" w:rsidP="0021091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33ED3" w:rsidRPr="008B35F3" w:rsidRDefault="00933ED3" w:rsidP="003316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803D41" w:rsidRPr="003C1859" w:rsidTr="00803D41">
        <w:trPr>
          <w:trHeight w:val="244"/>
        </w:trPr>
        <w:tc>
          <w:tcPr>
            <w:tcW w:w="1134" w:type="dxa"/>
            <w:vAlign w:val="center"/>
          </w:tcPr>
          <w:p w:rsidR="00803D41" w:rsidRPr="00933ED3" w:rsidRDefault="00803D41" w:rsidP="006D7CD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33ED3">
              <w:rPr>
                <w:rFonts w:ascii="Arial" w:hAnsi="Arial" w:cs="Arial"/>
                <w:b/>
                <w:szCs w:val="24"/>
              </w:rPr>
              <w:t>9</w:t>
            </w:r>
            <w:r w:rsidRPr="00933ED3">
              <w:rPr>
                <w:rFonts w:ascii="Arial" w:hAnsi="Arial" w:cs="Arial"/>
                <w:szCs w:val="24"/>
              </w:rPr>
              <w:t>/março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D41" w:rsidRPr="00933ED3" w:rsidRDefault="00803D41" w:rsidP="006D7CD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pacing w:val="-20"/>
              </w:rPr>
            </w:pPr>
            <w:r w:rsidRPr="00933ED3">
              <w:rPr>
                <w:rFonts w:ascii="Arial" w:hAnsi="Arial" w:cs="Arial"/>
                <w:b/>
                <w:spacing w:val="-20"/>
              </w:rPr>
              <w:t>Qui</w:t>
            </w:r>
            <w:r>
              <w:rPr>
                <w:rFonts w:ascii="Arial" w:hAnsi="Arial" w:cs="Arial"/>
                <w:b/>
                <w:spacing w:val="-20"/>
              </w:rPr>
              <w:t>nta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03D41" w:rsidRPr="00CB47F4" w:rsidRDefault="00803D41" w:rsidP="002109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4"/>
                <w:lang w:eastAsia="pt-BR"/>
              </w:rPr>
            </w:pPr>
            <w:r w:rsidRPr="00CB47F4">
              <w:rPr>
                <w:rFonts w:asciiTheme="minorHAnsi" w:eastAsia="Times New Roman" w:hAnsiTheme="minorHAnsi" w:cstheme="minorHAnsi"/>
                <w:sz w:val="20"/>
                <w:szCs w:val="24"/>
                <w:lang w:eastAsia="pt-BR"/>
              </w:rPr>
              <w:t>PPGSS00</w:t>
            </w:r>
            <w:r>
              <w:rPr>
                <w:rFonts w:asciiTheme="minorHAnsi" w:hAnsiTheme="minorHAnsi" w:cstheme="minorHAnsi"/>
                <w:sz w:val="20"/>
                <w:shd w:val="clear" w:color="auto" w:fill="FFFFFF"/>
              </w:rPr>
              <w:t>91</w:t>
            </w:r>
            <w:r w:rsidRPr="00CB47F4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- </w:t>
            </w:r>
            <w:proofErr w:type="gramStart"/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METODOLOGIA 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>DA</w:t>
            </w:r>
            <w:proofErr w:type="gramEnd"/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  <w:r w:rsidRPr="00403ED3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PESQUISA 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(</w:t>
            </w:r>
            <w:r w:rsidRPr="00933ED3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hd w:val="clear" w:color="auto" w:fill="FFFFFF"/>
              </w:rPr>
              <w:t>Turma 2016</w:t>
            </w: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3D41" w:rsidRPr="00963A8F" w:rsidRDefault="00803D41" w:rsidP="0021091F">
            <w:pPr>
              <w:spacing w:before="120" w:after="120" w:line="240" w:lineRule="auto"/>
              <w:ind w:left="-113" w:right="-113"/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3D41" w:rsidRPr="00963A8F" w:rsidRDefault="00803D41" w:rsidP="0021091F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803D41" w:rsidRPr="001F25E6" w:rsidRDefault="00803D41" w:rsidP="0021091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14h – 18h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D41" w:rsidRPr="00963A8F" w:rsidRDefault="00803D41" w:rsidP="0021091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3D41" w:rsidRPr="007D1694" w:rsidRDefault="00803D41" w:rsidP="006D7CDC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</w:rPr>
            </w:pPr>
            <w:r w:rsidRPr="007D1694">
              <w:rPr>
                <w:rFonts w:asciiTheme="minorHAnsi" w:hAnsiTheme="minorHAnsi" w:cstheme="minorHAnsi"/>
              </w:rPr>
              <w:t xml:space="preserve">Solange Maria </w:t>
            </w:r>
            <w:proofErr w:type="spellStart"/>
            <w:r w:rsidRPr="007D1694">
              <w:rPr>
                <w:rFonts w:asciiTheme="minorHAnsi" w:hAnsiTheme="minorHAnsi" w:cstheme="minorHAnsi"/>
              </w:rPr>
              <w:t>Gayoso</w:t>
            </w:r>
            <w:proofErr w:type="spellEnd"/>
            <w:r w:rsidRPr="007D16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03D41" w:rsidRPr="00963A8F" w:rsidRDefault="00803D41" w:rsidP="006D7CD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963A8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567" w:type="dxa"/>
          </w:tcPr>
          <w:p w:rsidR="00803D41" w:rsidRPr="008B35F3" w:rsidRDefault="00803D41" w:rsidP="003316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933ED3" w:rsidRPr="003C1859" w:rsidTr="00BF36D4">
        <w:trPr>
          <w:trHeight w:val="226"/>
        </w:trPr>
        <w:tc>
          <w:tcPr>
            <w:tcW w:w="1134" w:type="dxa"/>
            <w:vAlign w:val="center"/>
          </w:tcPr>
          <w:p w:rsidR="00933ED3" w:rsidRPr="00933ED3" w:rsidRDefault="00933ED3" w:rsidP="0033164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33ED3">
              <w:rPr>
                <w:rFonts w:ascii="Arial" w:hAnsi="Arial" w:cs="Arial"/>
                <w:b/>
                <w:szCs w:val="24"/>
              </w:rPr>
              <w:t>10</w:t>
            </w:r>
            <w:r w:rsidRPr="00933ED3">
              <w:rPr>
                <w:rFonts w:ascii="Arial" w:hAnsi="Arial" w:cs="Arial"/>
                <w:szCs w:val="24"/>
              </w:rPr>
              <w:t>/mar</w:t>
            </w:r>
            <w:r>
              <w:rPr>
                <w:rFonts w:ascii="Arial" w:hAnsi="Arial" w:cs="Arial"/>
                <w:szCs w:val="24"/>
              </w:rPr>
              <w:t>ço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ED3" w:rsidRPr="00933ED3" w:rsidRDefault="00933ED3" w:rsidP="003316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3E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3ED3" w:rsidRPr="00963A8F" w:rsidRDefault="00933ED3" w:rsidP="00331649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3ED3" w:rsidRPr="00963A8F" w:rsidRDefault="00933ED3" w:rsidP="00331649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33ED3" w:rsidRPr="00963A8F" w:rsidRDefault="00933ED3" w:rsidP="00331649">
            <w:pPr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1275" w:type="dxa"/>
            <w:vAlign w:val="center"/>
          </w:tcPr>
          <w:p w:rsidR="00933ED3" w:rsidRPr="001F25E6" w:rsidRDefault="00933ED3" w:rsidP="00BF36D4">
            <w:pPr>
              <w:spacing w:after="0" w:line="240" w:lineRule="auto"/>
              <w:jc w:val="center"/>
            </w:pPr>
            <w:r w:rsidRPr="001F25E6">
              <w:rPr>
                <w:rFonts w:asciiTheme="minorHAnsi" w:hAnsiTheme="minorHAnsi" w:cstheme="minorHAnsi"/>
                <w:szCs w:val="24"/>
              </w:rPr>
              <w:t>8h–12h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ED3" w:rsidRPr="00963A8F" w:rsidRDefault="00933ED3" w:rsidP="003316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33ED3" w:rsidRPr="007D1694" w:rsidRDefault="00933ED3" w:rsidP="00331649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933ED3" w:rsidRPr="00963A8F" w:rsidRDefault="00933ED3" w:rsidP="003316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33ED3" w:rsidRPr="008B35F3" w:rsidRDefault="00933ED3" w:rsidP="00331649">
            <w:pPr>
              <w:spacing w:before="120" w:after="120" w:line="240" w:lineRule="auto"/>
              <w:jc w:val="center"/>
              <w:rPr>
                <w:color w:val="FF0000"/>
                <w:sz w:val="24"/>
              </w:rPr>
            </w:pPr>
          </w:p>
        </w:tc>
      </w:tr>
    </w:tbl>
    <w:p w:rsidR="00603B24" w:rsidRDefault="00603B24" w:rsidP="000B36A6">
      <w:pPr>
        <w:spacing w:after="0" w:line="240" w:lineRule="auto"/>
        <w:ind w:left="851"/>
        <w:rPr>
          <w:rFonts w:ascii="Arial" w:hAnsi="Arial" w:cs="Arial"/>
          <w:b/>
          <w:sz w:val="24"/>
        </w:rPr>
      </w:pPr>
    </w:p>
    <w:p w:rsidR="00603B24" w:rsidRDefault="00603B24" w:rsidP="000B36A6">
      <w:pPr>
        <w:spacing w:after="0" w:line="240" w:lineRule="auto"/>
        <w:ind w:left="851"/>
        <w:rPr>
          <w:rFonts w:ascii="Arial" w:hAnsi="Arial" w:cs="Arial"/>
          <w:b/>
          <w:sz w:val="24"/>
        </w:rPr>
      </w:pPr>
    </w:p>
    <w:sectPr w:rsidR="00603B24" w:rsidSect="00AC7C04">
      <w:headerReference w:type="default" r:id="rId7"/>
      <w:pgSz w:w="16838" w:h="11906" w:orient="landscape"/>
      <w:pgMar w:top="851" w:right="395" w:bottom="567" w:left="567" w:header="709" w:footer="30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C9" w:rsidRDefault="008142C9" w:rsidP="005B5A02">
      <w:pPr>
        <w:spacing w:after="0" w:line="240" w:lineRule="auto"/>
      </w:pPr>
      <w:r>
        <w:separator/>
      </w:r>
    </w:p>
  </w:endnote>
  <w:endnote w:type="continuationSeparator" w:id="0">
    <w:p w:rsidR="008142C9" w:rsidRDefault="008142C9" w:rsidP="005B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C9" w:rsidRDefault="008142C9" w:rsidP="005B5A02">
      <w:pPr>
        <w:spacing w:after="0" w:line="240" w:lineRule="auto"/>
      </w:pPr>
      <w:r>
        <w:separator/>
      </w:r>
    </w:p>
  </w:footnote>
  <w:footnote w:type="continuationSeparator" w:id="0">
    <w:p w:rsidR="008142C9" w:rsidRDefault="008142C9" w:rsidP="005B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24" w:rsidRPr="00AC7C04" w:rsidRDefault="00AC7C04" w:rsidP="00500433">
    <w:pPr>
      <w:pStyle w:val="Cabealho"/>
      <w:tabs>
        <w:tab w:val="clear" w:pos="4252"/>
        <w:tab w:val="clear" w:pos="8504"/>
      </w:tabs>
      <w:jc w:val="center"/>
      <w:rPr>
        <w:rFonts w:ascii="Arial" w:eastAsia="Times New Roman" w:hAnsi="Arial" w:cs="Arial"/>
        <w:b/>
        <w:szCs w:val="20"/>
        <w:lang w:eastAsia="pt-BR"/>
      </w:rPr>
    </w:pPr>
    <w:r w:rsidRPr="00AC7C04">
      <w:rPr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2F48761D" wp14:editId="09E80DC1">
          <wp:simplePos x="0" y="0"/>
          <wp:positionH relativeFrom="column">
            <wp:posOffset>8855075</wp:posOffset>
          </wp:positionH>
          <wp:positionV relativeFrom="paragraph">
            <wp:posOffset>-27305</wp:posOffset>
          </wp:positionV>
          <wp:extent cx="810895" cy="736600"/>
          <wp:effectExtent l="0" t="0" r="8255" b="635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B24" w:rsidRPr="00AC7C04">
      <w:rPr>
        <w:noProof/>
        <w:sz w:val="28"/>
        <w:lang w:eastAsia="pt-BR"/>
      </w:rPr>
      <w:drawing>
        <wp:anchor distT="0" distB="0" distL="114300" distR="114300" simplePos="0" relativeHeight="251657216" behindDoc="0" locked="0" layoutInCell="1" allowOverlap="1" wp14:anchorId="26646913" wp14:editId="751FCE13">
          <wp:simplePos x="0" y="0"/>
          <wp:positionH relativeFrom="column">
            <wp:posOffset>219075</wp:posOffset>
          </wp:positionH>
          <wp:positionV relativeFrom="paragraph">
            <wp:posOffset>-95250</wp:posOffset>
          </wp:positionV>
          <wp:extent cx="668020" cy="784860"/>
          <wp:effectExtent l="0" t="0" r="0" b="0"/>
          <wp:wrapSquare wrapText="bothSides"/>
          <wp:docPr id="28" name="Imagem 3" descr="http://iedaguedes.ufpa.br/rondon/images/logo-ufpa-sem_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iedaguedes.ufpa.br/rondon/images/logo-ufpa-sem_fu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C04">
      <w:rPr>
        <w:rFonts w:ascii="Arial" w:eastAsia="Times New Roman" w:hAnsi="Arial" w:cs="Arial"/>
        <w:b/>
        <w:szCs w:val="20"/>
        <w:lang w:eastAsia="pt-BR"/>
      </w:rPr>
      <w:t>SERVIÇO PÚBLICO FEDERAL</w:t>
    </w:r>
  </w:p>
  <w:p w:rsidR="005B5A02" w:rsidRPr="00603B24" w:rsidRDefault="005B5A02" w:rsidP="00500433">
    <w:pPr>
      <w:pStyle w:val="Cabealho"/>
      <w:tabs>
        <w:tab w:val="clear" w:pos="4252"/>
        <w:tab w:val="clear" w:pos="8504"/>
      </w:tabs>
      <w:jc w:val="center"/>
      <w:rPr>
        <w:rFonts w:ascii="Arial" w:eastAsia="Times New Roman" w:hAnsi="Arial" w:cs="Arial"/>
        <w:b/>
        <w:szCs w:val="20"/>
        <w:lang w:eastAsia="pt-BR"/>
      </w:rPr>
    </w:pPr>
    <w:r w:rsidRPr="00603B24">
      <w:rPr>
        <w:rFonts w:ascii="Arial" w:eastAsia="Times New Roman" w:hAnsi="Arial" w:cs="Arial"/>
        <w:b/>
        <w:szCs w:val="20"/>
        <w:lang w:eastAsia="pt-BR"/>
      </w:rPr>
      <w:t>UNIVERSIDADE FEDERAL DO PARÁ</w:t>
    </w:r>
  </w:p>
  <w:p w:rsidR="005B5A02" w:rsidRPr="00603B24" w:rsidRDefault="005B5A02" w:rsidP="005B5A0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Cs w:val="20"/>
        <w:lang w:eastAsia="pt-BR"/>
      </w:rPr>
    </w:pPr>
    <w:r w:rsidRPr="00603B24">
      <w:rPr>
        <w:rFonts w:ascii="Arial" w:eastAsia="Times New Roman" w:hAnsi="Arial" w:cs="Arial"/>
        <w:b/>
        <w:szCs w:val="20"/>
        <w:lang w:eastAsia="pt-BR"/>
      </w:rPr>
      <w:t>INSTITUTO DE CIÊNCIAS SOCIAIS APLICADAS</w:t>
    </w:r>
  </w:p>
  <w:p w:rsidR="00500433" w:rsidRPr="00603B24" w:rsidRDefault="005B5A02" w:rsidP="00500433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603B24">
      <w:rPr>
        <w:rFonts w:ascii="Arial" w:eastAsia="Times New Roman" w:hAnsi="Arial" w:cs="Arial"/>
        <w:b/>
        <w:szCs w:val="20"/>
        <w:lang w:eastAsia="pt-BR"/>
      </w:rPr>
      <w:t>PROGRAMA DE PÓS-GRADUAÇÃO EM SERVIÇO SOCIAL</w:t>
    </w:r>
  </w:p>
  <w:p w:rsidR="000B36A6" w:rsidRPr="000B36A6" w:rsidRDefault="000B36A6" w:rsidP="00500433">
    <w:pPr>
      <w:tabs>
        <w:tab w:val="center" w:pos="4252"/>
        <w:tab w:val="right" w:pos="8504"/>
      </w:tabs>
      <w:spacing w:after="0" w:line="240" w:lineRule="auto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D"/>
    <w:rsid w:val="00007C31"/>
    <w:rsid w:val="000611E6"/>
    <w:rsid w:val="00062CA9"/>
    <w:rsid w:val="00063021"/>
    <w:rsid w:val="00076400"/>
    <w:rsid w:val="0008040F"/>
    <w:rsid w:val="000A7077"/>
    <w:rsid w:val="000B36A6"/>
    <w:rsid w:val="000F58F5"/>
    <w:rsid w:val="00100CF9"/>
    <w:rsid w:val="001036FE"/>
    <w:rsid w:val="00111139"/>
    <w:rsid w:val="00184303"/>
    <w:rsid w:val="001F25E6"/>
    <w:rsid w:val="00221316"/>
    <w:rsid w:val="00236134"/>
    <w:rsid w:val="00236461"/>
    <w:rsid w:val="00253AA7"/>
    <w:rsid w:val="002720B3"/>
    <w:rsid w:val="00274833"/>
    <w:rsid w:val="00295BE6"/>
    <w:rsid w:val="002B7770"/>
    <w:rsid w:val="002C7F37"/>
    <w:rsid w:val="002E5C0A"/>
    <w:rsid w:val="002F5DA1"/>
    <w:rsid w:val="003206F1"/>
    <w:rsid w:val="00325CA6"/>
    <w:rsid w:val="00331649"/>
    <w:rsid w:val="00360B92"/>
    <w:rsid w:val="003879B8"/>
    <w:rsid w:val="00395575"/>
    <w:rsid w:val="003C1859"/>
    <w:rsid w:val="003C404F"/>
    <w:rsid w:val="003F2658"/>
    <w:rsid w:val="003F61EE"/>
    <w:rsid w:val="00403ED3"/>
    <w:rsid w:val="00410028"/>
    <w:rsid w:val="00431B06"/>
    <w:rsid w:val="00442614"/>
    <w:rsid w:val="004D277E"/>
    <w:rsid w:val="00500433"/>
    <w:rsid w:val="00523D3A"/>
    <w:rsid w:val="0055278D"/>
    <w:rsid w:val="005907F6"/>
    <w:rsid w:val="00591FA5"/>
    <w:rsid w:val="005B1534"/>
    <w:rsid w:val="005B2CC9"/>
    <w:rsid w:val="005B5A02"/>
    <w:rsid w:val="005E034E"/>
    <w:rsid w:val="005F15A8"/>
    <w:rsid w:val="005F62C3"/>
    <w:rsid w:val="00602995"/>
    <w:rsid w:val="00603B24"/>
    <w:rsid w:val="0062416D"/>
    <w:rsid w:val="0062657E"/>
    <w:rsid w:val="0063235B"/>
    <w:rsid w:val="00640FC9"/>
    <w:rsid w:val="00662626"/>
    <w:rsid w:val="007078BA"/>
    <w:rsid w:val="0072398D"/>
    <w:rsid w:val="00726DC4"/>
    <w:rsid w:val="00732CF8"/>
    <w:rsid w:val="00735759"/>
    <w:rsid w:val="007517E7"/>
    <w:rsid w:val="007D1694"/>
    <w:rsid w:val="00803D41"/>
    <w:rsid w:val="008046E6"/>
    <w:rsid w:val="008142C9"/>
    <w:rsid w:val="0082423A"/>
    <w:rsid w:val="00834B11"/>
    <w:rsid w:val="00837547"/>
    <w:rsid w:val="008540D0"/>
    <w:rsid w:val="008B35F3"/>
    <w:rsid w:val="008C6EDB"/>
    <w:rsid w:val="008F153A"/>
    <w:rsid w:val="008F4016"/>
    <w:rsid w:val="00933ED3"/>
    <w:rsid w:val="0093444C"/>
    <w:rsid w:val="00943924"/>
    <w:rsid w:val="00963A8F"/>
    <w:rsid w:val="009838CA"/>
    <w:rsid w:val="009C62F8"/>
    <w:rsid w:val="009F3E96"/>
    <w:rsid w:val="00A22674"/>
    <w:rsid w:val="00A44C6B"/>
    <w:rsid w:val="00A80870"/>
    <w:rsid w:val="00A864B8"/>
    <w:rsid w:val="00A86BF0"/>
    <w:rsid w:val="00A9795B"/>
    <w:rsid w:val="00AC7C04"/>
    <w:rsid w:val="00AD4417"/>
    <w:rsid w:val="00B03820"/>
    <w:rsid w:val="00B33E89"/>
    <w:rsid w:val="00B41DD9"/>
    <w:rsid w:val="00B479B4"/>
    <w:rsid w:val="00B52AA0"/>
    <w:rsid w:val="00B60A37"/>
    <w:rsid w:val="00B8613F"/>
    <w:rsid w:val="00B93CBA"/>
    <w:rsid w:val="00BD655F"/>
    <w:rsid w:val="00BF36D4"/>
    <w:rsid w:val="00C140C2"/>
    <w:rsid w:val="00C340DE"/>
    <w:rsid w:val="00CA051B"/>
    <w:rsid w:val="00CB47F4"/>
    <w:rsid w:val="00CD64B5"/>
    <w:rsid w:val="00D2173C"/>
    <w:rsid w:val="00D40B1C"/>
    <w:rsid w:val="00DA0675"/>
    <w:rsid w:val="00DE4CEF"/>
    <w:rsid w:val="00DF4535"/>
    <w:rsid w:val="00DF5392"/>
    <w:rsid w:val="00E14BC0"/>
    <w:rsid w:val="00E424BF"/>
    <w:rsid w:val="00E67590"/>
    <w:rsid w:val="00E70624"/>
    <w:rsid w:val="00F67FE5"/>
    <w:rsid w:val="00FA2898"/>
    <w:rsid w:val="00FC0A4B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33DCA-A171-4E21-A7FC-A11B8B86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A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5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A02"/>
  </w:style>
  <w:style w:type="paragraph" w:styleId="Rodap">
    <w:name w:val="footer"/>
    <w:basedOn w:val="Normal"/>
    <w:link w:val="RodapChar"/>
    <w:uiPriority w:val="99"/>
    <w:unhideWhenUsed/>
    <w:rsid w:val="005B5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A02"/>
  </w:style>
  <w:style w:type="table" w:styleId="Tabelacomgrade">
    <w:name w:val="Table Grid"/>
    <w:basedOn w:val="Tabelanormal"/>
    <w:uiPriority w:val="59"/>
    <w:rsid w:val="003C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1859"/>
  </w:style>
  <w:style w:type="character" w:styleId="Forte">
    <w:name w:val="Strong"/>
    <w:uiPriority w:val="22"/>
    <w:qFormat/>
    <w:rsid w:val="00E67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G's\Grade%20de%20Disciplinas%20201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D750-91ED-4E58-8DDA-68608BD6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de Disciplinas 2015.dot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PPGSS</dc:creator>
  <cp:lastModifiedBy>USER-PPGSS01</cp:lastModifiedBy>
  <cp:revision>2</cp:revision>
  <cp:lastPrinted>2017-02-23T19:49:00Z</cp:lastPrinted>
  <dcterms:created xsi:type="dcterms:W3CDTF">2017-02-24T19:18:00Z</dcterms:created>
  <dcterms:modified xsi:type="dcterms:W3CDTF">2017-02-24T19:18:00Z</dcterms:modified>
</cp:coreProperties>
</file>